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5A" w:rsidRDefault="0023505A" w:rsidP="0023505A">
      <w:pPr>
        <w:ind w:right="511"/>
        <w:jc w:val="center"/>
        <w:rPr>
          <w:rFonts w:ascii="Arial" w:hAnsi="Arial" w:cs="Arial"/>
          <w:b/>
          <w:sz w:val="48"/>
        </w:rPr>
      </w:pPr>
    </w:p>
    <w:p w:rsidR="007B3895" w:rsidRDefault="0023505A" w:rsidP="0023505A">
      <w:pPr>
        <w:ind w:right="511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            </w:t>
      </w:r>
      <w:r>
        <w:rPr>
          <w:rFonts w:ascii="Arial" w:hAnsi="Arial" w:cs="Arial"/>
          <w:b/>
          <w:sz w:val="48"/>
        </w:rPr>
        <w:tab/>
      </w:r>
      <w:r w:rsidR="00395D65" w:rsidRPr="00395D65">
        <w:rPr>
          <w:rFonts w:ascii="Arial" w:hAnsi="Arial" w:cs="Arial"/>
          <w:b/>
          <w:sz w:val="48"/>
        </w:rPr>
        <w:t>VESPERTINO</w:t>
      </w:r>
    </w:p>
    <w:tbl>
      <w:tblPr>
        <w:tblpPr w:leftFromText="141" w:rightFromText="141" w:vertAnchor="page" w:horzAnchor="margin" w:tblpXSpec="center" w:tblpY="2206"/>
        <w:tblW w:w="85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851"/>
        <w:gridCol w:w="1495"/>
        <w:gridCol w:w="1984"/>
      </w:tblGrid>
      <w:tr w:rsidR="0023505A" w:rsidRPr="009C211B" w:rsidTr="0023505A">
        <w:trPr>
          <w:trHeight w:val="474"/>
        </w:trPr>
        <w:tc>
          <w:tcPr>
            <w:tcW w:w="8511" w:type="dxa"/>
            <w:gridSpan w:val="4"/>
          </w:tcPr>
          <w:p w:rsidR="00744930" w:rsidRDefault="00744930" w:rsidP="0023505A">
            <w:pPr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Cs w:val="16"/>
              </w:rPr>
              <w:t xml:space="preserve">LICENCIATURA EN CIENCIAS </w:t>
            </w:r>
            <w:r w:rsidR="0070109F">
              <w:rPr>
                <w:rFonts w:ascii="Arial" w:hAnsi="Arial" w:cs="Arial"/>
                <w:b/>
                <w:color w:val="000000"/>
                <w:szCs w:val="16"/>
              </w:rPr>
              <w:t>DE LA ACTIVIDAD FÍSICA Y DEL DEPORTE</w:t>
            </w:r>
          </w:p>
          <w:p w:rsidR="0023505A" w:rsidRPr="009C211B" w:rsidRDefault="0023505A" w:rsidP="0023505A">
            <w:pPr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r w:rsidRPr="009C211B">
              <w:rPr>
                <w:rFonts w:ascii="Arial" w:hAnsi="Arial" w:cs="Arial"/>
                <w:b/>
                <w:color w:val="000000"/>
                <w:szCs w:val="16"/>
              </w:rPr>
              <w:t>PROGRAMA DE EXÁMENES DEL PERIODO ESCOLAR</w:t>
            </w:r>
          </w:p>
          <w:p w:rsidR="0023505A" w:rsidRPr="009C211B" w:rsidRDefault="009E5B5A" w:rsidP="004278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Cs w:val="16"/>
              </w:rPr>
              <w:t>ENER</w:t>
            </w:r>
            <w:r w:rsidR="0023505A">
              <w:rPr>
                <w:rFonts w:ascii="Arial" w:hAnsi="Arial" w:cs="Arial"/>
                <w:b/>
                <w:color w:val="000000"/>
                <w:szCs w:val="16"/>
              </w:rPr>
              <w:t xml:space="preserve">O - </w:t>
            </w:r>
            <w:r>
              <w:rPr>
                <w:rFonts w:ascii="Arial" w:hAnsi="Arial" w:cs="Arial"/>
                <w:b/>
                <w:color w:val="000000"/>
                <w:szCs w:val="16"/>
              </w:rPr>
              <w:t>JUNIO</w:t>
            </w:r>
            <w:r w:rsidR="0023505A" w:rsidRPr="009C211B">
              <w:rPr>
                <w:rFonts w:ascii="Arial" w:hAnsi="Arial" w:cs="Arial"/>
                <w:b/>
                <w:color w:val="000000"/>
                <w:szCs w:val="16"/>
              </w:rPr>
              <w:t xml:space="preserve"> 2</w:t>
            </w:r>
            <w:r w:rsidR="00427828">
              <w:rPr>
                <w:rFonts w:ascii="Arial" w:hAnsi="Arial" w:cs="Arial"/>
                <w:b/>
                <w:color w:val="000000"/>
                <w:szCs w:val="16"/>
              </w:rPr>
              <w:t>020</w:t>
            </w:r>
          </w:p>
        </w:tc>
      </w:tr>
      <w:tr w:rsidR="00E3796C" w:rsidRPr="005B0BCE" w:rsidTr="00980C5F">
        <w:trPr>
          <w:trHeight w:val="1425"/>
        </w:trPr>
        <w:tc>
          <w:tcPr>
            <w:tcW w:w="4181" w:type="dxa"/>
            <w:vAlign w:val="center"/>
          </w:tcPr>
          <w:p w:rsidR="00E3796C" w:rsidRPr="00A17AB3" w:rsidRDefault="00E3796C" w:rsidP="0023505A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SEMESTRE</w:t>
            </w:r>
          </w:p>
        </w:tc>
        <w:tc>
          <w:tcPr>
            <w:tcW w:w="851" w:type="dxa"/>
            <w:vAlign w:val="center"/>
          </w:tcPr>
          <w:p w:rsidR="00E3796C" w:rsidRPr="00A17AB3" w:rsidRDefault="00E3796C" w:rsidP="0023505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17AB3">
              <w:rPr>
                <w:rFonts w:ascii="Arial" w:hAnsi="Arial" w:cs="Arial"/>
                <w:b/>
                <w:szCs w:val="16"/>
              </w:rPr>
              <w:t>Medio Curso</w:t>
            </w:r>
          </w:p>
        </w:tc>
        <w:tc>
          <w:tcPr>
            <w:tcW w:w="1495" w:type="dxa"/>
            <w:vAlign w:val="center"/>
          </w:tcPr>
          <w:p w:rsidR="00E3796C" w:rsidRPr="00A17AB3" w:rsidRDefault="00E3796C" w:rsidP="0023505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17AB3">
              <w:rPr>
                <w:rFonts w:ascii="Arial" w:hAnsi="Arial" w:cs="Arial"/>
                <w:b/>
                <w:szCs w:val="16"/>
              </w:rPr>
              <w:t>Examen</w:t>
            </w:r>
          </w:p>
          <w:p w:rsidR="00E3796C" w:rsidRDefault="00E3796C" w:rsidP="00DE1817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17AB3">
              <w:rPr>
                <w:rFonts w:ascii="Arial" w:hAnsi="Arial" w:cs="Arial"/>
                <w:b/>
                <w:szCs w:val="16"/>
              </w:rPr>
              <w:t xml:space="preserve">Final (1a) </w:t>
            </w:r>
          </w:p>
          <w:p w:rsidR="00E3796C" w:rsidRPr="00A17AB3" w:rsidRDefault="00E3796C" w:rsidP="00DE1817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  <w:r>
              <w:rPr>
                <w:rFonts w:ascii="Arial" w:hAnsi="Arial" w:cs="Arial"/>
                <w:b/>
                <w:szCs w:val="16"/>
                <w:u w:val="single"/>
              </w:rPr>
              <w:t>1:00 p.m.</w:t>
            </w:r>
          </w:p>
        </w:tc>
        <w:tc>
          <w:tcPr>
            <w:tcW w:w="1984" w:type="dxa"/>
            <w:vAlign w:val="center"/>
          </w:tcPr>
          <w:p w:rsidR="00E3796C" w:rsidRPr="00A17AB3" w:rsidRDefault="00E3796C" w:rsidP="0023505A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17AB3">
              <w:rPr>
                <w:rFonts w:ascii="Arial" w:hAnsi="Arial" w:cs="Arial"/>
                <w:b/>
                <w:szCs w:val="16"/>
              </w:rPr>
              <w:t>Examen</w:t>
            </w:r>
          </w:p>
          <w:p w:rsidR="00E3796C" w:rsidRPr="00A17AB3" w:rsidRDefault="00E3796C" w:rsidP="00DE1817">
            <w:pPr>
              <w:jc w:val="center"/>
              <w:rPr>
                <w:rFonts w:ascii="Arial" w:hAnsi="Arial" w:cs="Arial"/>
                <w:b/>
                <w:szCs w:val="16"/>
                <w:u w:val="single"/>
              </w:rPr>
            </w:pPr>
            <w:r w:rsidRPr="00A17AB3">
              <w:rPr>
                <w:rFonts w:ascii="Arial" w:hAnsi="Arial" w:cs="Arial"/>
                <w:b/>
                <w:szCs w:val="16"/>
              </w:rPr>
              <w:t xml:space="preserve">Extraordinario (2a) </w:t>
            </w:r>
            <w:r>
              <w:rPr>
                <w:rFonts w:ascii="Arial" w:hAnsi="Arial" w:cs="Arial"/>
                <w:b/>
                <w:szCs w:val="16"/>
                <w:u w:val="single"/>
              </w:rPr>
              <w:t>3</w:t>
            </w:r>
            <w:r w:rsidRPr="00A17AB3">
              <w:rPr>
                <w:rFonts w:ascii="Arial" w:hAnsi="Arial" w:cs="Arial"/>
                <w:b/>
                <w:szCs w:val="16"/>
                <w:u w:val="single"/>
              </w:rPr>
              <w:t>:00 p.m.</w:t>
            </w:r>
          </w:p>
        </w:tc>
      </w:tr>
      <w:tr w:rsidR="00DE1817" w:rsidRPr="00A17AB3" w:rsidTr="00BE39D8">
        <w:tc>
          <w:tcPr>
            <w:tcW w:w="4181" w:type="dxa"/>
          </w:tcPr>
          <w:p w:rsidR="00DE1817" w:rsidRPr="0070109F" w:rsidRDefault="00DE1817" w:rsidP="0070109F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A17AB3">
              <w:rPr>
                <w:rFonts w:ascii="Arial" w:hAnsi="Arial" w:cs="Arial"/>
                <w:b/>
                <w:szCs w:val="16"/>
              </w:rPr>
              <w:t>1º</w:t>
            </w:r>
          </w:p>
        </w:tc>
        <w:tc>
          <w:tcPr>
            <w:tcW w:w="851" w:type="dxa"/>
          </w:tcPr>
          <w:p w:rsidR="00DE1817" w:rsidRPr="007210B0" w:rsidRDefault="00DE1817" w:rsidP="002350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5" w:type="dxa"/>
            <w:vAlign w:val="center"/>
          </w:tcPr>
          <w:p w:rsidR="00DE1817" w:rsidRPr="00A17AB3" w:rsidRDefault="00DE1817" w:rsidP="009E5B5A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MAYO</w:t>
            </w:r>
          </w:p>
        </w:tc>
        <w:tc>
          <w:tcPr>
            <w:tcW w:w="1984" w:type="dxa"/>
            <w:vAlign w:val="center"/>
          </w:tcPr>
          <w:p w:rsidR="00DE1817" w:rsidRPr="00A17AB3" w:rsidRDefault="00DE1817" w:rsidP="0023505A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JUNIO</w:t>
            </w:r>
          </w:p>
        </w:tc>
      </w:tr>
      <w:tr w:rsidR="00D87A00" w:rsidRPr="00A17AB3" w:rsidTr="00FC123C">
        <w:tc>
          <w:tcPr>
            <w:tcW w:w="4181" w:type="dxa"/>
            <w:vAlign w:val="center"/>
          </w:tcPr>
          <w:p w:rsidR="00D87A00" w:rsidRPr="008A4513" w:rsidRDefault="00D87A00" w:rsidP="00235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Cultura de la paz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87A00" w:rsidRPr="00380DDD" w:rsidRDefault="00D87A00" w:rsidP="007B5F94">
            <w:pPr>
              <w:ind w:left="113" w:right="113"/>
              <w:jc w:val="center"/>
              <w:rPr>
                <w:rFonts w:ascii="Arial" w:hAnsi="Arial" w:cs="Arial"/>
                <w:b/>
                <w:sz w:val="40"/>
                <w:szCs w:val="16"/>
              </w:rPr>
            </w:pPr>
            <w:r>
              <w:rPr>
                <w:rFonts w:ascii="Arial" w:hAnsi="Arial" w:cs="Arial"/>
                <w:b/>
                <w:sz w:val="40"/>
                <w:szCs w:val="16"/>
              </w:rPr>
              <w:t>03 al 13</w:t>
            </w:r>
            <w:r w:rsidRPr="004A4AD4">
              <w:rPr>
                <w:rFonts w:ascii="Arial" w:hAnsi="Arial" w:cs="Arial"/>
                <w:b/>
                <w:sz w:val="4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16"/>
              </w:rPr>
              <w:t>de</w:t>
            </w:r>
            <w:r w:rsidRPr="004A4AD4">
              <w:rPr>
                <w:rFonts w:ascii="Arial" w:hAnsi="Arial" w:cs="Arial"/>
                <w:b/>
                <w:sz w:val="4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40"/>
                <w:szCs w:val="16"/>
              </w:rPr>
              <w:t>MARZO</w:t>
            </w: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 w:rsidRPr="00246CBD">
              <w:rPr>
                <w:rFonts w:ascii="Arial" w:hAnsi="Arial" w:cs="Arial"/>
                <w:color w:val="000000"/>
              </w:rPr>
              <w:t>LUNES</w:t>
            </w:r>
          </w:p>
          <w:p w:rsidR="00D87A00" w:rsidRPr="00246CBD" w:rsidRDefault="000A117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87A00" w:rsidRPr="00246CBD" w:rsidRDefault="00EF76BE" w:rsidP="002350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LUNES</w:t>
            </w:r>
          </w:p>
          <w:p w:rsidR="00D87A00" w:rsidRPr="00246CBD" w:rsidRDefault="00EF76BE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D87A00" w:rsidRPr="00246CBD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87A00" w:rsidRPr="00A17AB3" w:rsidTr="003B1A51">
        <w:trPr>
          <w:trHeight w:val="759"/>
        </w:trPr>
        <w:tc>
          <w:tcPr>
            <w:tcW w:w="4181" w:type="dxa"/>
            <w:vAlign w:val="center"/>
          </w:tcPr>
          <w:p w:rsidR="00D87A00" w:rsidRPr="008A4513" w:rsidRDefault="00D87A00" w:rsidP="00235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Comunicación oral y escrita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7A00" w:rsidRPr="004A4AD4" w:rsidRDefault="00D87A00" w:rsidP="0023505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 w:rsidRPr="00246CBD">
              <w:rPr>
                <w:rFonts w:ascii="Arial" w:hAnsi="Arial" w:cs="Arial"/>
                <w:color w:val="000000"/>
              </w:rPr>
              <w:t>MARTES</w:t>
            </w:r>
          </w:p>
          <w:p w:rsidR="00D87A00" w:rsidRPr="00246CBD" w:rsidRDefault="000A117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87A00" w:rsidRPr="00246CBD" w:rsidRDefault="00EF76BE" w:rsidP="002350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MARTES</w:t>
            </w:r>
          </w:p>
          <w:p w:rsidR="00D87A00" w:rsidRPr="00246CBD" w:rsidRDefault="00EF76BE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</w:tr>
      <w:tr w:rsidR="00D87A00" w:rsidRPr="00A17AB3" w:rsidTr="00677C4B">
        <w:trPr>
          <w:trHeight w:val="623"/>
        </w:trPr>
        <w:tc>
          <w:tcPr>
            <w:tcW w:w="4181" w:type="dxa"/>
            <w:vAlign w:val="center"/>
          </w:tcPr>
          <w:p w:rsidR="00D87A00" w:rsidRPr="008A4513" w:rsidRDefault="00D87A00" w:rsidP="00235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Fisiología humana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7A00" w:rsidRPr="004A4AD4" w:rsidRDefault="00D87A00" w:rsidP="0023505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 w:rsidRPr="00246CBD">
              <w:rPr>
                <w:rFonts w:ascii="Arial" w:hAnsi="Arial" w:cs="Arial"/>
                <w:color w:val="000000"/>
              </w:rPr>
              <w:t>MIERCOLES</w:t>
            </w:r>
          </w:p>
          <w:p w:rsidR="00D87A00" w:rsidRPr="00246CBD" w:rsidRDefault="000A1170" w:rsidP="002350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  <w:p w:rsidR="00D87A00" w:rsidRPr="00246CBD" w:rsidRDefault="00D87A00" w:rsidP="0023505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87A00" w:rsidRPr="00246CBD" w:rsidRDefault="00D87A00" w:rsidP="0023505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87A00" w:rsidRPr="00246CBD" w:rsidRDefault="00EF76BE" w:rsidP="002350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MIERCOLES</w:t>
            </w:r>
          </w:p>
          <w:p w:rsidR="00D87A00" w:rsidRPr="00246CBD" w:rsidRDefault="00D87A00" w:rsidP="002350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EF76BE">
              <w:rPr>
                <w:rFonts w:ascii="Arial" w:hAnsi="Arial" w:cs="Arial"/>
                <w:color w:val="000000"/>
              </w:rPr>
              <w:t>3</w:t>
            </w:r>
          </w:p>
          <w:p w:rsidR="00D87A00" w:rsidRPr="00246CBD" w:rsidRDefault="00D87A00" w:rsidP="009750D6">
            <w:pPr>
              <w:rPr>
                <w:rFonts w:ascii="Arial" w:hAnsi="Arial" w:cs="Arial"/>
                <w:color w:val="000000"/>
              </w:rPr>
            </w:pPr>
          </w:p>
        </w:tc>
      </w:tr>
      <w:tr w:rsidR="00D87A00" w:rsidRPr="00A17AB3" w:rsidTr="006C4588">
        <w:trPr>
          <w:trHeight w:val="541"/>
        </w:trPr>
        <w:tc>
          <w:tcPr>
            <w:tcW w:w="4181" w:type="dxa"/>
            <w:vAlign w:val="center"/>
          </w:tcPr>
          <w:p w:rsidR="00D87A00" w:rsidRPr="008A4513" w:rsidRDefault="00D87A00" w:rsidP="00235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física en la formación básica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7A00" w:rsidRPr="004A4AD4" w:rsidRDefault="00D87A00" w:rsidP="0023505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D87A00" w:rsidRDefault="00D87A0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</w:p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 w:rsidRPr="00246CBD">
              <w:rPr>
                <w:rFonts w:ascii="Arial" w:hAnsi="Arial" w:cs="Arial"/>
                <w:color w:val="000000"/>
              </w:rPr>
              <w:t>JUEVES</w:t>
            </w:r>
          </w:p>
          <w:p w:rsidR="00D87A00" w:rsidRPr="00246CBD" w:rsidRDefault="000A117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87A00" w:rsidRPr="00246CBD" w:rsidRDefault="00EF76BE" w:rsidP="002350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JUEVES</w:t>
            </w:r>
          </w:p>
          <w:p w:rsidR="00D87A00" w:rsidRPr="00246CBD" w:rsidRDefault="00D87A00" w:rsidP="00EF76BE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 w:rsidRPr="00246CBD">
              <w:rPr>
                <w:rFonts w:ascii="Arial" w:hAnsi="Arial" w:cs="Arial"/>
                <w:color w:val="000000"/>
              </w:rPr>
              <w:t>0</w:t>
            </w:r>
            <w:r w:rsidR="00EF76B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D87A00" w:rsidRPr="00A17AB3" w:rsidTr="00ED5861">
        <w:tc>
          <w:tcPr>
            <w:tcW w:w="4181" w:type="dxa"/>
            <w:vAlign w:val="center"/>
          </w:tcPr>
          <w:p w:rsidR="00D87A00" w:rsidRPr="008A4513" w:rsidRDefault="00D87A00" w:rsidP="002350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513">
              <w:rPr>
                <w:rFonts w:ascii="Arial" w:hAnsi="Arial" w:cs="Arial"/>
                <w:sz w:val="18"/>
                <w:szCs w:val="18"/>
              </w:rPr>
              <w:t>Atletismo</w:t>
            </w:r>
            <w:r>
              <w:rPr>
                <w:rFonts w:ascii="Arial" w:hAnsi="Arial" w:cs="Arial"/>
                <w:sz w:val="18"/>
                <w:szCs w:val="18"/>
              </w:rPr>
              <w:t>: pista y ruta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7A00" w:rsidRPr="004A4AD4" w:rsidRDefault="00D87A00" w:rsidP="0023505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D87A00" w:rsidRPr="00246CBD" w:rsidRDefault="00D87A00" w:rsidP="0023505A">
            <w:pPr>
              <w:jc w:val="center"/>
              <w:rPr>
                <w:rFonts w:ascii="Arial" w:hAnsi="Arial" w:cs="Arial"/>
                <w:color w:val="000000"/>
              </w:rPr>
            </w:pPr>
            <w:r w:rsidRPr="00246CBD">
              <w:rPr>
                <w:rFonts w:ascii="Arial" w:hAnsi="Arial" w:cs="Arial"/>
                <w:color w:val="000000"/>
              </w:rPr>
              <w:t>VIERNES</w:t>
            </w:r>
          </w:p>
          <w:p w:rsidR="00D87A00" w:rsidRPr="00246CBD" w:rsidRDefault="000A117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87A00" w:rsidRPr="00246CBD" w:rsidRDefault="00EF76BE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VIERNES</w:t>
            </w:r>
          </w:p>
          <w:p w:rsidR="00D87A00" w:rsidRPr="00246CBD" w:rsidRDefault="00EF76BE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</w:tr>
      <w:tr w:rsidR="00D87A00" w:rsidRPr="00A17AB3" w:rsidTr="00C6573E">
        <w:trPr>
          <w:cantSplit/>
          <w:trHeight w:val="949"/>
        </w:trPr>
        <w:tc>
          <w:tcPr>
            <w:tcW w:w="4181" w:type="dxa"/>
            <w:vAlign w:val="center"/>
          </w:tcPr>
          <w:p w:rsidR="00D87A00" w:rsidRPr="008A4513" w:rsidRDefault="00D87A00" w:rsidP="0023505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Educación física y deporte: historia y filosofía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7A00" w:rsidRPr="004A4AD4" w:rsidRDefault="00D87A00" w:rsidP="0023505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 w:rsidRPr="00246CBD">
              <w:rPr>
                <w:rFonts w:ascii="Arial" w:hAnsi="Arial" w:cs="Arial"/>
                <w:color w:val="000000"/>
              </w:rPr>
              <w:t>LUNES</w:t>
            </w:r>
          </w:p>
          <w:p w:rsidR="00D87A00" w:rsidRPr="00246CBD" w:rsidRDefault="00EF76BE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  <w:p w:rsidR="00D87A00" w:rsidRPr="00246CBD" w:rsidRDefault="00D87A00" w:rsidP="0023505A">
            <w:pPr>
              <w:ind w:left="-8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87A00" w:rsidRPr="00246CBD" w:rsidRDefault="008C765A" w:rsidP="002350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LUNES</w:t>
            </w:r>
          </w:p>
          <w:p w:rsidR="00D87A00" w:rsidRPr="00246CBD" w:rsidRDefault="00D87A00" w:rsidP="008C765A">
            <w:pPr>
              <w:ind w:left="-80"/>
              <w:jc w:val="center"/>
              <w:rPr>
                <w:rFonts w:ascii="Arial" w:hAnsi="Arial" w:cs="Arial"/>
                <w:color w:val="000000"/>
              </w:rPr>
            </w:pPr>
            <w:r w:rsidRPr="00246CBD">
              <w:rPr>
                <w:rFonts w:ascii="Arial" w:hAnsi="Arial" w:cs="Arial"/>
                <w:color w:val="000000"/>
              </w:rPr>
              <w:t>0</w:t>
            </w:r>
            <w:r w:rsidR="008C765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D87A00" w:rsidRPr="00A17AB3" w:rsidTr="00C43ED3">
        <w:trPr>
          <w:cantSplit/>
          <w:trHeight w:val="1134"/>
        </w:trPr>
        <w:tc>
          <w:tcPr>
            <w:tcW w:w="4181" w:type="dxa"/>
            <w:vAlign w:val="center"/>
          </w:tcPr>
          <w:p w:rsidR="00D87A00" w:rsidRPr="008A4513" w:rsidRDefault="00D87A00" w:rsidP="0023505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Administración deportiva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87A00" w:rsidRPr="004A4AD4" w:rsidRDefault="00D87A00" w:rsidP="0023505A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D87A00" w:rsidRPr="00246CBD" w:rsidRDefault="00D87A00" w:rsidP="0023505A">
            <w:pPr>
              <w:jc w:val="center"/>
              <w:rPr>
                <w:rFonts w:ascii="Arial" w:hAnsi="Arial" w:cs="Arial"/>
                <w:color w:val="000000"/>
              </w:rPr>
            </w:pPr>
            <w:r w:rsidRPr="00246CBD">
              <w:rPr>
                <w:rFonts w:ascii="Arial" w:hAnsi="Arial" w:cs="Arial"/>
                <w:color w:val="000000"/>
              </w:rPr>
              <w:t>MARTES</w:t>
            </w:r>
          </w:p>
          <w:p w:rsidR="00D87A00" w:rsidRPr="00246CBD" w:rsidRDefault="00D87A00" w:rsidP="002350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F76BE">
              <w:rPr>
                <w:rFonts w:ascii="Arial" w:hAnsi="Arial" w:cs="Arial"/>
                <w:color w:val="000000"/>
              </w:rPr>
              <w:t>6</w:t>
            </w:r>
          </w:p>
          <w:p w:rsidR="00D87A00" w:rsidRPr="00246CBD" w:rsidRDefault="00D87A00" w:rsidP="0023505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87A00" w:rsidRPr="00246CBD" w:rsidRDefault="008C765A" w:rsidP="002350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MARTES</w:t>
            </w:r>
          </w:p>
          <w:p w:rsidR="00D87A00" w:rsidRPr="00246CBD" w:rsidRDefault="008C765A" w:rsidP="002350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</w:t>
            </w:r>
          </w:p>
        </w:tc>
      </w:tr>
    </w:tbl>
    <w:p w:rsidR="0023505A" w:rsidRDefault="0023505A" w:rsidP="00395D65">
      <w:pPr>
        <w:ind w:right="511"/>
        <w:jc w:val="center"/>
        <w:rPr>
          <w:rFonts w:ascii="Arial" w:hAnsi="Arial" w:cs="Arial"/>
          <w:b/>
          <w:sz w:val="48"/>
        </w:rPr>
      </w:pPr>
    </w:p>
    <w:p w:rsidR="00F42541" w:rsidRDefault="00F42541" w:rsidP="00395D65">
      <w:pPr>
        <w:ind w:right="511"/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</w:p>
    <w:p w:rsidR="00F42541" w:rsidRPr="00395D65" w:rsidRDefault="00F42541" w:rsidP="00395D65">
      <w:pPr>
        <w:ind w:right="511"/>
        <w:jc w:val="center"/>
        <w:rPr>
          <w:rFonts w:ascii="Arial" w:hAnsi="Arial" w:cs="Arial"/>
          <w:b/>
          <w:sz w:val="48"/>
        </w:rPr>
      </w:pPr>
    </w:p>
    <w:p w:rsidR="007B3895" w:rsidRDefault="007B3895" w:rsidP="007B3895">
      <w:pPr>
        <w:ind w:right="511"/>
        <w:rPr>
          <w:rFonts w:ascii="Arial" w:hAnsi="Arial" w:cs="Arial"/>
          <w:sz w:val="16"/>
        </w:rPr>
      </w:pPr>
    </w:p>
    <w:p w:rsidR="00FB43C2" w:rsidRPr="009E75BF" w:rsidRDefault="00FB43C2" w:rsidP="009E75BF">
      <w:pPr>
        <w:tabs>
          <w:tab w:val="left" w:pos="13562"/>
        </w:tabs>
        <w:rPr>
          <w:rFonts w:ascii="Arial" w:hAnsi="Arial" w:cs="Arial"/>
          <w:sz w:val="16"/>
        </w:rPr>
      </w:pPr>
    </w:p>
    <w:sectPr w:rsidR="00FB43C2" w:rsidRPr="009E75BF" w:rsidSect="008E2F6F">
      <w:headerReference w:type="default" r:id="rId8"/>
      <w:pgSz w:w="12240" w:h="15840" w:code="1"/>
      <w:pgMar w:top="720" w:right="720" w:bottom="720" w:left="720" w:header="34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F8" w:rsidRDefault="008E60F8">
      <w:r>
        <w:separator/>
      </w:r>
    </w:p>
  </w:endnote>
  <w:endnote w:type="continuationSeparator" w:id="0">
    <w:p w:rsidR="008E60F8" w:rsidRDefault="008E6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F8" w:rsidRDefault="008E60F8">
      <w:r>
        <w:separator/>
      </w:r>
    </w:p>
  </w:footnote>
  <w:footnote w:type="continuationSeparator" w:id="0">
    <w:p w:rsidR="008E60F8" w:rsidRDefault="008E6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F8" w:rsidRPr="00427828" w:rsidRDefault="0023505A" w:rsidP="00967DF8">
    <w:pPr>
      <w:pStyle w:val="Encabezado"/>
      <w:jc w:val="right"/>
      <w:rPr>
        <w:lang w:val="en-U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9525</wp:posOffset>
          </wp:positionH>
          <wp:positionV relativeFrom="margin">
            <wp:posOffset>-452755</wp:posOffset>
          </wp:positionV>
          <wp:extent cx="1009650" cy="1000125"/>
          <wp:effectExtent l="19050" t="0" r="0" b="0"/>
          <wp:wrapSquare wrapText="bothSides"/>
          <wp:docPr id="16" name="Imagen 16" descr="Resultado de imagen para fod uan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esultado de imagen para fod uan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7DF8" w:rsidRPr="00427828">
      <w:rPr>
        <w:lang w:val="en-US"/>
      </w:rPr>
      <w:tab/>
    </w:r>
    <w:r w:rsidR="00967DF8" w:rsidRPr="00427828">
      <w:rPr>
        <w:lang w:val="en-US"/>
      </w:rPr>
      <w:tab/>
    </w:r>
    <w:r w:rsidR="00967DF8" w:rsidRPr="00995C24">
      <w:rPr>
        <w:lang w:val="en-US"/>
      </w:rPr>
      <w:tab/>
    </w:r>
    <w:r w:rsidR="00967DF8" w:rsidRPr="00995C24">
      <w:rPr>
        <w:lang w:val="en-US"/>
      </w:rPr>
      <w:tab/>
    </w:r>
    <w:r w:rsidR="00967DF8" w:rsidRPr="00995C24">
      <w:rPr>
        <w:lang w:val="en-US"/>
      </w:rPr>
      <w:tab/>
    </w:r>
    <w:r w:rsidR="00967DF8" w:rsidRPr="00995C24">
      <w:rPr>
        <w:lang w:val="en-US"/>
      </w:rPr>
      <w:tab/>
    </w:r>
    <w:r w:rsidR="00967DF8" w:rsidRPr="00995C24">
      <w:rPr>
        <w:lang w:val="en-US"/>
      </w:rPr>
      <w:tab/>
    </w:r>
    <w:r w:rsidR="00967DF8" w:rsidRPr="00995C24">
      <w:rPr>
        <w:lang w:val="en-US"/>
      </w:rPr>
      <w:tab/>
    </w:r>
    <w:r w:rsidR="00967DF8" w:rsidRPr="00995C24">
      <w:rPr>
        <w:sz w:val="14"/>
        <w:lang w:val="en-US"/>
      </w:rPr>
      <w:t>IT-ESC-04-R01</w:t>
    </w:r>
  </w:p>
  <w:p w:rsidR="0023505A" w:rsidRPr="0023505A" w:rsidRDefault="00021FDB" w:rsidP="0023505A">
    <w:pPr>
      <w:pStyle w:val="Piedepgina"/>
      <w:jc w:val="right"/>
      <w:rPr>
        <w:sz w:val="16"/>
        <w:lang w:val="en-US"/>
      </w:rPr>
    </w:pPr>
    <w:r>
      <w:rPr>
        <w:sz w:val="16"/>
        <w:lang w:val="en-US"/>
      </w:rPr>
      <w:t>Rev</w:t>
    </w:r>
    <w:r w:rsidR="00427828">
      <w:rPr>
        <w:sz w:val="16"/>
        <w:lang w:val="en-US"/>
      </w:rPr>
      <w:t>.11-09/19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819"/>
    <w:multiLevelType w:val="hybridMultilevel"/>
    <w:tmpl w:val="72F0D5C8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DAE01FB"/>
    <w:multiLevelType w:val="hybridMultilevel"/>
    <w:tmpl w:val="3CF4BA2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A0C98"/>
    <w:multiLevelType w:val="hybridMultilevel"/>
    <w:tmpl w:val="9D008E5A"/>
    <w:lvl w:ilvl="0" w:tplc="CD2A596E">
      <w:numFmt w:val="bullet"/>
      <w:lvlText w:val=""/>
      <w:lvlJc w:val="left"/>
      <w:pPr>
        <w:ind w:left="36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1EA4886"/>
    <w:multiLevelType w:val="hybridMultilevel"/>
    <w:tmpl w:val="DCFE80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F35943"/>
    <w:multiLevelType w:val="hybridMultilevel"/>
    <w:tmpl w:val="5AE45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6C1C"/>
    <w:multiLevelType w:val="hybridMultilevel"/>
    <w:tmpl w:val="2AD6DA2E"/>
    <w:lvl w:ilvl="0" w:tplc="CD2A596E">
      <w:numFmt w:val="bullet"/>
      <w:lvlText w:val=""/>
      <w:lvlJc w:val="left"/>
      <w:pPr>
        <w:ind w:left="29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03FD3"/>
    <w:rsid w:val="0001114D"/>
    <w:rsid w:val="00021FDB"/>
    <w:rsid w:val="00023150"/>
    <w:rsid w:val="00030E1C"/>
    <w:rsid w:val="000417E1"/>
    <w:rsid w:val="0005348C"/>
    <w:rsid w:val="000621E8"/>
    <w:rsid w:val="00064231"/>
    <w:rsid w:val="000723D6"/>
    <w:rsid w:val="0008021D"/>
    <w:rsid w:val="000928FB"/>
    <w:rsid w:val="0009735D"/>
    <w:rsid w:val="000A1170"/>
    <w:rsid w:val="000A6C0A"/>
    <w:rsid w:val="000E2041"/>
    <w:rsid w:val="000E2B64"/>
    <w:rsid w:val="000F423F"/>
    <w:rsid w:val="001032AE"/>
    <w:rsid w:val="00105909"/>
    <w:rsid w:val="00111BB5"/>
    <w:rsid w:val="00124145"/>
    <w:rsid w:val="00140493"/>
    <w:rsid w:val="0016084E"/>
    <w:rsid w:val="00176245"/>
    <w:rsid w:val="001A1361"/>
    <w:rsid w:val="001A190A"/>
    <w:rsid w:val="001A5145"/>
    <w:rsid w:val="001D59B6"/>
    <w:rsid w:val="001D710D"/>
    <w:rsid w:val="00202370"/>
    <w:rsid w:val="00211389"/>
    <w:rsid w:val="0023505A"/>
    <w:rsid w:val="00246CBD"/>
    <w:rsid w:val="002574CE"/>
    <w:rsid w:val="002658BD"/>
    <w:rsid w:val="00267926"/>
    <w:rsid w:val="0027238C"/>
    <w:rsid w:val="002728FF"/>
    <w:rsid w:val="0029603E"/>
    <w:rsid w:val="00296058"/>
    <w:rsid w:val="002B38E7"/>
    <w:rsid w:val="002C30EB"/>
    <w:rsid w:val="002C45C6"/>
    <w:rsid w:val="002D6313"/>
    <w:rsid w:val="002D65CC"/>
    <w:rsid w:val="002D766B"/>
    <w:rsid w:val="00312EF7"/>
    <w:rsid w:val="00314B23"/>
    <w:rsid w:val="003156F8"/>
    <w:rsid w:val="00320DA7"/>
    <w:rsid w:val="00321122"/>
    <w:rsid w:val="00325BE0"/>
    <w:rsid w:val="00326AC0"/>
    <w:rsid w:val="003309EF"/>
    <w:rsid w:val="00350FAB"/>
    <w:rsid w:val="00355F0C"/>
    <w:rsid w:val="003614E8"/>
    <w:rsid w:val="003672A5"/>
    <w:rsid w:val="00380DDD"/>
    <w:rsid w:val="0038618E"/>
    <w:rsid w:val="0038770E"/>
    <w:rsid w:val="00395D65"/>
    <w:rsid w:val="00397B9B"/>
    <w:rsid w:val="003C00F9"/>
    <w:rsid w:val="003D22AB"/>
    <w:rsid w:val="003E747B"/>
    <w:rsid w:val="003F4EF4"/>
    <w:rsid w:val="00407A96"/>
    <w:rsid w:val="0041423B"/>
    <w:rsid w:val="00427828"/>
    <w:rsid w:val="0044554B"/>
    <w:rsid w:val="00460BBB"/>
    <w:rsid w:val="00472610"/>
    <w:rsid w:val="00473B27"/>
    <w:rsid w:val="004748E6"/>
    <w:rsid w:val="00475B03"/>
    <w:rsid w:val="004846E6"/>
    <w:rsid w:val="00494559"/>
    <w:rsid w:val="004A1F23"/>
    <w:rsid w:val="004A40CB"/>
    <w:rsid w:val="004A4AD4"/>
    <w:rsid w:val="004A5D55"/>
    <w:rsid w:val="004B0484"/>
    <w:rsid w:val="004C6BE0"/>
    <w:rsid w:val="004D3059"/>
    <w:rsid w:val="004D3BE3"/>
    <w:rsid w:val="004D3ED7"/>
    <w:rsid w:val="004D63E9"/>
    <w:rsid w:val="004D7E0D"/>
    <w:rsid w:val="004E4F29"/>
    <w:rsid w:val="004F44E5"/>
    <w:rsid w:val="00526E72"/>
    <w:rsid w:val="00527317"/>
    <w:rsid w:val="005320DC"/>
    <w:rsid w:val="005326FE"/>
    <w:rsid w:val="00533A0B"/>
    <w:rsid w:val="0054388F"/>
    <w:rsid w:val="00543D13"/>
    <w:rsid w:val="00563213"/>
    <w:rsid w:val="005806C0"/>
    <w:rsid w:val="00590E58"/>
    <w:rsid w:val="00595F86"/>
    <w:rsid w:val="005A2AA8"/>
    <w:rsid w:val="005B0BCE"/>
    <w:rsid w:val="005C3CDA"/>
    <w:rsid w:val="005D788B"/>
    <w:rsid w:val="005E5C0F"/>
    <w:rsid w:val="005E6836"/>
    <w:rsid w:val="005F4519"/>
    <w:rsid w:val="00600D86"/>
    <w:rsid w:val="0060123F"/>
    <w:rsid w:val="00602FFB"/>
    <w:rsid w:val="00604635"/>
    <w:rsid w:val="00613116"/>
    <w:rsid w:val="00620450"/>
    <w:rsid w:val="006302E5"/>
    <w:rsid w:val="00631005"/>
    <w:rsid w:val="006315D0"/>
    <w:rsid w:val="0064373A"/>
    <w:rsid w:val="0065675F"/>
    <w:rsid w:val="00664297"/>
    <w:rsid w:val="0067434F"/>
    <w:rsid w:val="006773F1"/>
    <w:rsid w:val="00686990"/>
    <w:rsid w:val="006902D6"/>
    <w:rsid w:val="00691F74"/>
    <w:rsid w:val="006B516B"/>
    <w:rsid w:val="006D5A8C"/>
    <w:rsid w:val="006D6A40"/>
    <w:rsid w:val="006E7F17"/>
    <w:rsid w:val="0070109F"/>
    <w:rsid w:val="00703FD3"/>
    <w:rsid w:val="00711CEF"/>
    <w:rsid w:val="00712C8F"/>
    <w:rsid w:val="007153DE"/>
    <w:rsid w:val="007210B0"/>
    <w:rsid w:val="00744930"/>
    <w:rsid w:val="00751C52"/>
    <w:rsid w:val="00755FD4"/>
    <w:rsid w:val="00770DA0"/>
    <w:rsid w:val="00775A4B"/>
    <w:rsid w:val="00776717"/>
    <w:rsid w:val="0079173A"/>
    <w:rsid w:val="00792BD0"/>
    <w:rsid w:val="007A68B9"/>
    <w:rsid w:val="007B3895"/>
    <w:rsid w:val="007B5F94"/>
    <w:rsid w:val="007C6EE9"/>
    <w:rsid w:val="007D2D40"/>
    <w:rsid w:val="007D44A8"/>
    <w:rsid w:val="007E1FFB"/>
    <w:rsid w:val="007E236C"/>
    <w:rsid w:val="007E26B5"/>
    <w:rsid w:val="007E3B03"/>
    <w:rsid w:val="007F42B7"/>
    <w:rsid w:val="00811E68"/>
    <w:rsid w:val="008470CC"/>
    <w:rsid w:val="00850CCD"/>
    <w:rsid w:val="00881899"/>
    <w:rsid w:val="00885F0D"/>
    <w:rsid w:val="00890739"/>
    <w:rsid w:val="008A2484"/>
    <w:rsid w:val="008A4513"/>
    <w:rsid w:val="008B3989"/>
    <w:rsid w:val="008C0BFF"/>
    <w:rsid w:val="008C30A6"/>
    <w:rsid w:val="008C4466"/>
    <w:rsid w:val="008C6084"/>
    <w:rsid w:val="008C765A"/>
    <w:rsid w:val="008D066D"/>
    <w:rsid w:val="008D242F"/>
    <w:rsid w:val="008E2F6F"/>
    <w:rsid w:val="008E5A44"/>
    <w:rsid w:val="008E60F8"/>
    <w:rsid w:val="008F4E63"/>
    <w:rsid w:val="00913AF1"/>
    <w:rsid w:val="009242B9"/>
    <w:rsid w:val="00962EE4"/>
    <w:rsid w:val="009656AE"/>
    <w:rsid w:val="00965A77"/>
    <w:rsid w:val="0096644A"/>
    <w:rsid w:val="00967DF8"/>
    <w:rsid w:val="009750D6"/>
    <w:rsid w:val="00976291"/>
    <w:rsid w:val="00985E88"/>
    <w:rsid w:val="009905BF"/>
    <w:rsid w:val="00991C80"/>
    <w:rsid w:val="009A4B79"/>
    <w:rsid w:val="009A4D23"/>
    <w:rsid w:val="009A61EE"/>
    <w:rsid w:val="009A7405"/>
    <w:rsid w:val="009A7635"/>
    <w:rsid w:val="009B3782"/>
    <w:rsid w:val="009B6096"/>
    <w:rsid w:val="009B6572"/>
    <w:rsid w:val="009B72C9"/>
    <w:rsid w:val="009C211B"/>
    <w:rsid w:val="009D6BCB"/>
    <w:rsid w:val="009E5B5A"/>
    <w:rsid w:val="009E75BF"/>
    <w:rsid w:val="009F3E61"/>
    <w:rsid w:val="009F4723"/>
    <w:rsid w:val="009F731E"/>
    <w:rsid w:val="00A17AB3"/>
    <w:rsid w:val="00A3125D"/>
    <w:rsid w:val="00A3516B"/>
    <w:rsid w:val="00A64413"/>
    <w:rsid w:val="00A64CC5"/>
    <w:rsid w:val="00A716C2"/>
    <w:rsid w:val="00A83C64"/>
    <w:rsid w:val="00A90BD8"/>
    <w:rsid w:val="00A93C9D"/>
    <w:rsid w:val="00A94549"/>
    <w:rsid w:val="00A976E0"/>
    <w:rsid w:val="00AC18B0"/>
    <w:rsid w:val="00AD3B6C"/>
    <w:rsid w:val="00AE70C1"/>
    <w:rsid w:val="00B062D5"/>
    <w:rsid w:val="00B24E97"/>
    <w:rsid w:val="00B4766B"/>
    <w:rsid w:val="00B54CBB"/>
    <w:rsid w:val="00B72712"/>
    <w:rsid w:val="00B80A27"/>
    <w:rsid w:val="00B83DA0"/>
    <w:rsid w:val="00B8618A"/>
    <w:rsid w:val="00B929CD"/>
    <w:rsid w:val="00B92DF0"/>
    <w:rsid w:val="00BC2114"/>
    <w:rsid w:val="00BD46DC"/>
    <w:rsid w:val="00BF0AA4"/>
    <w:rsid w:val="00C0353C"/>
    <w:rsid w:val="00C06382"/>
    <w:rsid w:val="00C070D6"/>
    <w:rsid w:val="00C12C6C"/>
    <w:rsid w:val="00C13027"/>
    <w:rsid w:val="00C13743"/>
    <w:rsid w:val="00C26FAD"/>
    <w:rsid w:val="00C34E45"/>
    <w:rsid w:val="00C35CD6"/>
    <w:rsid w:val="00C70B95"/>
    <w:rsid w:val="00C72CF3"/>
    <w:rsid w:val="00C764AB"/>
    <w:rsid w:val="00C7739A"/>
    <w:rsid w:val="00CA2987"/>
    <w:rsid w:val="00CC536B"/>
    <w:rsid w:val="00CD137D"/>
    <w:rsid w:val="00CE5203"/>
    <w:rsid w:val="00CF07D8"/>
    <w:rsid w:val="00D051F4"/>
    <w:rsid w:val="00D27A40"/>
    <w:rsid w:val="00D37A1C"/>
    <w:rsid w:val="00D45AD4"/>
    <w:rsid w:val="00D60D1E"/>
    <w:rsid w:val="00D73EAA"/>
    <w:rsid w:val="00D75ABE"/>
    <w:rsid w:val="00D82119"/>
    <w:rsid w:val="00D8654E"/>
    <w:rsid w:val="00D87A00"/>
    <w:rsid w:val="00DB7C56"/>
    <w:rsid w:val="00DE1817"/>
    <w:rsid w:val="00DF4080"/>
    <w:rsid w:val="00E14A42"/>
    <w:rsid w:val="00E25334"/>
    <w:rsid w:val="00E260B6"/>
    <w:rsid w:val="00E2626B"/>
    <w:rsid w:val="00E36418"/>
    <w:rsid w:val="00E3796C"/>
    <w:rsid w:val="00E40989"/>
    <w:rsid w:val="00E60BDE"/>
    <w:rsid w:val="00E642AE"/>
    <w:rsid w:val="00E71951"/>
    <w:rsid w:val="00E95CDD"/>
    <w:rsid w:val="00E96980"/>
    <w:rsid w:val="00EA66BA"/>
    <w:rsid w:val="00EC0E7C"/>
    <w:rsid w:val="00EC2C4A"/>
    <w:rsid w:val="00ED7489"/>
    <w:rsid w:val="00EE576E"/>
    <w:rsid w:val="00EF76BE"/>
    <w:rsid w:val="00F10396"/>
    <w:rsid w:val="00F42541"/>
    <w:rsid w:val="00F43D01"/>
    <w:rsid w:val="00F46FEB"/>
    <w:rsid w:val="00F62325"/>
    <w:rsid w:val="00F75D22"/>
    <w:rsid w:val="00F81598"/>
    <w:rsid w:val="00F84D87"/>
    <w:rsid w:val="00F92634"/>
    <w:rsid w:val="00FB43C2"/>
    <w:rsid w:val="00FC2417"/>
    <w:rsid w:val="00FC3268"/>
    <w:rsid w:val="00FC53AD"/>
    <w:rsid w:val="00FC6E37"/>
    <w:rsid w:val="00FE3D8B"/>
    <w:rsid w:val="00FE51A8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B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7A68B9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7A68B9"/>
    <w:pPr>
      <w:keepNext/>
      <w:ind w:left="-212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7A68B9"/>
    <w:pPr>
      <w:keepNext/>
      <w:jc w:val="center"/>
      <w:outlineLvl w:val="2"/>
    </w:pPr>
    <w:rPr>
      <w:b/>
      <w:bCs/>
      <w:sz w:val="16"/>
      <w:u w:val="single"/>
    </w:rPr>
  </w:style>
  <w:style w:type="paragraph" w:styleId="Ttulo4">
    <w:name w:val="heading 4"/>
    <w:basedOn w:val="Normal"/>
    <w:next w:val="Normal"/>
    <w:qFormat/>
    <w:rsid w:val="007A68B9"/>
    <w:pPr>
      <w:keepNext/>
      <w:ind w:left="-212"/>
      <w:jc w:val="center"/>
      <w:outlineLvl w:val="3"/>
    </w:pPr>
    <w:rPr>
      <w:b/>
      <w:bCs/>
      <w:sz w:val="16"/>
      <w:u w:val="single"/>
    </w:rPr>
  </w:style>
  <w:style w:type="paragraph" w:styleId="Ttulo5">
    <w:name w:val="heading 5"/>
    <w:basedOn w:val="Normal"/>
    <w:next w:val="Normal"/>
    <w:qFormat/>
    <w:rsid w:val="007A68B9"/>
    <w:pPr>
      <w:keepNext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7A68B9"/>
    <w:pPr>
      <w:keepNext/>
      <w:ind w:left="-212"/>
      <w:jc w:val="center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A68B9"/>
    <w:pPr>
      <w:jc w:val="center"/>
    </w:pPr>
    <w:rPr>
      <w:sz w:val="16"/>
    </w:rPr>
  </w:style>
  <w:style w:type="paragraph" w:styleId="Textoindependiente2">
    <w:name w:val="Body Text 2"/>
    <w:basedOn w:val="Normal"/>
    <w:rsid w:val="007A68B9"/>
    <w:rPr>
      <w:rFonts w:ascii="Arial" w:hAnsi="Arial" w:cs="Arial"/>
      <w:sz w:val="16"/>
    </w:rPr>
  </w:style>
  <w:style w:type="paragraph" w:styleId="Encabezado">
    <w:name w:val="header"/>
    <w:basedOn w:val="Normal"/>
    <w:rsid w:val="007A68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68B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7A68B9"/>
    <w:pPr>
      <w:ind w:left="72" w:hanging="72"/>
      <w:jc w:val="center"/>
    </w:pPr>
    <w:rPr>
      <w:rFonts w:ascii="Arial" w:hAnsi="Arial" w:cs="Arial"/>
      <w:sz w:val="16"/>
    </w:rPr>
  </w:style>
  <w:style w:type="table" w:styleId="Tablaconcuadrcula">
    <w:name w:val="Table Grid"/>
    <w:basedOn w:val="Tablanormal"/>
    <w:rsid w:val="00881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4D8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235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3505A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demica\Dropbox\Secretaria%20academica\SECRETAR&#205;A%20ACAD&#201;MICA\2018\ENERO-JUNIO%202018\CALENDARIO%20EXAMENES%20Vespertino%20EJ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B9DDD-B780-4556-902C-B13D3833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EXAMENES Vespertino EJ2018</Template>
  <TotalTime>122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EXAMENES DEL PERIODO ESCOLAR  AGO-95  ENE-96</vt:lpstr>
    </vt:vector>
  </TitlesOfParts>
  <Company>FOD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EXAMENES DEL PERIODO ESCOLAR  AGO-95  ENE-96</dc:title>
  <dc:creator>Academica</dc:creator>
  <dc:description>ALT-F11 says it's groovie!</dc:description>
  <cp:lastModifiedBy>escolar1</cp:lastModifiedBy>
  <cp:revision>3</cp:revision>
  <cp:lastPrinted>2018-05-22T14:04:00Z</cp:lastPrinted>
  <dcterms:created xsi:type="dcterms:W3CDTF">2020-01-21T17:34:00Z</dcterms:created>
  <dcterms:modified xsi:type="dcterms:W3CDTF">2020-01-21T21:43:00Z</dcterms:modified>
</cp:coreProperties>
</file>